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7440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32385</wp:posOffset>
                </wp:positionV>
                <wp:extent cx="3556000" cy="3160395"/>
                <wp:effectExtent l="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3160395"/>
                          <a:chOff x="2656" y="5393"/>
                          <a:chExt cx="5600" cy="4977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6" y="8210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98" w:rsidRPr="00EB3F98" w:rsidRDefault="00B7440B" w:rsidP="00EB3F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5393"/>
                            <a:ext cx="656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98" w:rsidRPr="00EB3F98" w:rsidRDefault="00B7440B" w:rsidP="00EB3F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3872" y="6515"/>
                            <a:ext cx="4384" cy="3855"/>
                            <a:chOff x="3872" y="6515"/>
                            <a:chExt cx="4384" cy="3855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3" y="6515"/>
                              <a:ext cx="275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F98" w:rsidRPr="00EB3F98" w:rsidRDefault="00951915" w:rsidP="00EB3F9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6         5                     4          3        2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7" y="8417"/>
                              <a:ext cx="259" cy="7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915" w:rsidRDefault="00951915" w:rsidP="009519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951915" w:rsidRDefault="00951915" w:rsidP="009519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51915" w:rsidRPr="00EB3F98" w:rsidRDefault="00951915" w:rsidP="009519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6" y="10163"/>
                              <a:ext cx="325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915" w:rsidRPr="00EB3F98" w:rsidRDefault="00951915" w:rsidP="009519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11                 12      13                   14      15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" y="7360"/>
                              <a:ext cx="304" cy="2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951915" w:rsidRP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51915" w:rsidRP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951915" w:rsidRPr="00951915" w:rsidRDefault="00951915" w:rsidP="00951915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51915" w:rsidRPr="00EB3F98" w:rsidRDefault="00951915" w:rsidP="0095191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4286" y="6837"/>
                              <a:ext cx="3631" cy="3237"/>
                              <a:chOff x="4286" y="6837"/>
                              <a:chExt cx="3631" cy="3237"/>
                            </a:xfrm>
                          </wpg:grpSpPr>
                          <wpg:grpSp>
                            <wpg:cNvPr id="11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86" y="6837"/>
                                <a:ext cx="3631" cy="3237"/>
                                <a:chOff x="2992" y="5040"/>
                                <a:chExt cx="5664" cy="5344"/>
                              </a:xfrm>
                            </wpg:grpSpPr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2" y="5040"/>
                                  <a:ext cx="5664" cy="5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6" y="547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" y="547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8" y="547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" y="547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5296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590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708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798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8528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4" y="955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6" y="955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955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6" y="9552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66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8320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7648"/>
                                  <a:ext cx="352" cy="336"/>
                                </a:xfrm>
                                <a:prstGeom prst="hexagon">
                                  <a:avLst>
                                    <a:gd name="adj" fmla="val 26190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55" y="7867"/>
                                <a:ext cx="640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3F98" w:rsidRDefault="00EB3F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:rsidR="00EB3F98" w:rsidRPr="00EB3F98" w:rsidRDefault="00EB3F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62" y="6980"/>
                                <a:ext cx="304" cy="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0C2" w:rsidRDefault="00EB3F98" w:rsidP="008010C2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EB3F98">
                                    <w:rPr>
                                      <w:b/>
                                      <w:sz w:val="12"/>
                                    </w:rPr>
                                    <w:t>TC</w:t>
                                  </w:r>
                                  <w:r w:rsidR="008010C2">
                                    <w:rPr>
                                      <w:b/>
                                      <w:sz w:val="12"/>
                                    </w:rPr>
                                    <w:t>H</w:t>
                                  </w:r>
                                </w:p>
                                <w:p w:rsidR="00EB3F98" w:rsidRPr="00EB3F98" w:rsidRDefault="00EB3F98" w:rsidP="008010C2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EB3F98">
                                    <w:rPr>
                                      <w:b/>
                                      <w:sz w:val="12"/>
                                    </w:rPr>
                                    <w:t>367T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AutoShape 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35" y="7302"/>
                                <a:ext cx="72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04pt;margin-top:2.55pt;width:280pt;height:248.85pt;z-index:251657728" coordorigin="2656,5393" coordsize="5600,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2656;top:8210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B3F98" w:rsidRPr="00EB3F98" w:rsidRDefault="00B7440B" w:rsidP="00EB3F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26" o:spid="_x0000_s1028" type="#_x0000_t202" style="position:absolute;left:5835;top:5393;width:6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EB3F98" w:rsidRPr="00EB3F98" w:rsidRDefault="00B7440B" w:rsidP="00EB3F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.072”</w:t>
                        </w:r>
                      </w:p>
                    </w:txbxContent>
                  </v:textbox>
                </v:shape>
                <v:group id="Group 34" o:spid="_x0000_s1029" style="position:absolute;left:3872;top:6515;width:4384;height:3855" coordorigin="3872,6515" coordsize="4384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7" o:spid="_x0000_s1030" type="#_x0000_t202" style="position:absolute;left:4973;top:6515;width:275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EB3F98" w:rsidRPr="00EB3F98" w:rsidRDefault="00951915" w:rsidP="00EB3F9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6         5                     4          3        2     </w:t>
                          </w:r>
                        </w:p>
                      </w:txbxContent>
                    </v:textbox>
                  </v:shape>
                  <v:shape id="Text Box 28" o:spid="_x0000_s1031" type="#_x0000_t202" style="position:absolute;left:7997;top:8417;width:259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951915" w:rsidRDefault="00951915" w:rsidP="009519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951915" w:rsidRDefault="00951915" w:rsidP="009519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51915" w:rsidRPr="00EB3F98" w:rsidRDefault="00951915" w:rsidP="009519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4666;top:10163;width:32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951915" w:rsidRPr="00EB3F98" w:rsidRDefault="00951915" w:rsidP="009519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11                 12      13                   14      15</w:t>
                          </w:r>
                        </w:p>
                      </w:txbxContent>
                    </v:textbox>
                  </v:shape>
                  <v:shape id="Text Box 30" o:spid="_x0000_s1033" type="#_x0000_t202" style="position:absolute;left:3872;top:7360;width:304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951915" w:rsidRDefault="00951915" w:rsidP="0095191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951915" w:rsidRPr="00951915" w:rsidRDefault="00951915" w:rsidP="0095191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951915" w:rsidRDefault="00951915" w:rsidP="0095191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51915" w:rsidRDefault="00951915" w:rsidP="0095191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951915" w:rsidRDefault="00951915" w:rsidP="0095191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51915" w:rsidRPr="00951915" w:rsidRDefault="00951915" w:rsidP="00951915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951915" w:rsidRDefault="00951915" w:rsidP="0095191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951915" w:rsidRPr="00951915" w:rsidRDefault="00951915" w:rsidP="00951915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951915" w:rsidRPr="00EB3F98" w:rsidRDefault="00951915" w:rsidP="0095191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group id="Group 33" o:spid="_x0000_s1034" style="position:absolute;left:4286;top:6837;width:3631;height:3237" coordorigin="4286,6837" coordsize="3631,3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20" o:spid="_x0000_s1035" style="position:absolute;left:4286;top:6837;width:3631;height:3237" coordorigin="2992,5040" coordsize="5664,5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9" o:spid="_x0000_s1036" style="position:absolute;left:2992;top:5040;width:5664;height: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3" o:spid="_x0000_s1037" style="position:absolute;left:4816;top:547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38" style="position:absolute;left:4064;top:547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9" style="position:absolute;left:6448;top:547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6" o:spid="_x0000_s1040" style="position:absolute;left:7296;top:547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7" o:spid="_x0000_s1041" style="position:absolute;left:8016;top:5296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8" o:spid="_x0000_s1042" style="position:absolute;left:3312;top:5904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9" o:spid="_x0000_s1043" style="position:absolute;left:3312;top:7088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0" o:spid="_x0000_s1044" style="position:absolute;left:3312;top:7984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1" o:spid="_x0000_s1045" style="position:absolute;left:3312;top:8528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2" o:spid="_x0000_s1046" style="position:absolute;left:3584;top:955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3" o:spid="_x0000_s1047" style="position:absolute;left:5056;top:955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4" o:spid="_x0000_s1048" style="position:absolute;left:5728;top:955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15" o:spid="_x0000_s1049" style="position:absolute;left:7376;top:9552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16" o:spid="_x0000_s1050" style="position:absolute;left:8016;top:9664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7" o:spid="_x0000_s1051" style="position:absolute;left:8016;top:8320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18" o:spid="_x0000_s1052" type="#_x0000_t9" style="position:absolute;left:8016;top:7648;width:35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nZr8A&#10;AADbAAAADwAAAGRycy9kb3ducmV2LnhtbERPTWsCMRC9F/ofwhR6q0k9iKxGEaFSPbVaqMdxM24W&#10;N5Nlk2r67zuHgsfH+54vS+jUlYbURrbwOjKgiOvoWm4sfB3eXqagUkZ22EUmC7+UYLl4fJhj5eKN&#10;P+m6z42SEE4VWvA595XWqfYUMI1iTyzcOQ4Bs8Ch0W7Am4SHTo+NmeiALUuDx57WnurL/idI72Xr&#10;TxvzvdkeseDHTk9NaZO1z09lNQOVqeS7+N/97iyMZax8kR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bWdmvwAAANsAAAAPAAAAAAAAAAAAAAAAAJgCAABkcnMvZG93bnJl&#10;di54bWxQSwUGAAAAAAQABAD1AAAAhAMAAAAA&#10;"/>
                    </v:group>
                    <v:shape id="Text Box 21" o:spid="_x0000_s1053" type="#_x0000_t202" style="position:absolute;left:5455;top:7867;width:6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<v:textbox style="mso-fit-shape-to-text:t" inset="0,0,0,0">
                        <w:txbxContent>
                          <w:p w:rsidR="00EB3F98" w:rsidRDefault="00EB3F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:rsidR="00EB3F98" w:rsidRPr="00EB3F98" w:rsidRDefault="00EB3F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2" o:spid="_x0000_s1054" type="#_x0000_t202" style="position:absolute;left:4362;top:6980;width:30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N4sEA&#10;AADbAAAADwAAAGRycy9kb3ducmV2LnhtbERPTWvCQBC9F/wPywi9FN1ooNToKiIoYk+1gtchOyYh&#10;2dmQHU3qr+8eCj0+3vdqM7hGPagLlWcDs2kCijj3tuLCwOV7P/kAFQTZYuOZDPxQgM169LLCzPqe&#10;v+hxlkLFEA4ZGihF2kzrkJfkMEx9Sxy5m+8cSoRdoW2HfQx3jZ4nybt2WHFsKLGlXUl5fb47A6e3&#10;w1Wkrp+L62c660+LNG8wNeZ1PGyXoIQG+Rf/uY/WQBrXxy/x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zeLBAAAA2wAAAA8AAAAAAAAAAAAAAAAAmAIAAGRycy9kb3du&#10;cmV2LnhtbFBLBQYAAAAABAAEAPUAAACGAwAAAAA=&#10;" stroked="f">
                      <v:textbox style="layout-flow:vertical" inset="0,0,0,0">
                        <w:txbxContent>
                          <w:p w:rsidR="008010C2" w:rsidRDefault="00EB3F98" w:rsidP="008010C2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EB3F98">
                              <w:rPr>
                                <w:b/>
                                <w:sz w:val="12"/>
                              </w:rPr>
                              <w:t>TC</w:t>
                            </w:r>
                            <w:r w:rsidR="008010C2">
                              <w:rPr>
                                <w:b/>
                                <w:sz w:val="12"/>
                              </w:rPr>
                              <w:t>H</w:t>
                            </w:r>
                          </w:p>
                          <w:p w:rsidR="00EB3F98" w:rsidRPr="00EB3F98" w:rsidRDefault="00EB3F98" w:rsidP="008010C2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EB3F98">
                              <w:rPr>
                                <w:b/>
                                <w:sz w:val="12"/>
                              </w:rPr>
                              <w:t>367T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55" type="#_x0000_t32" style="position:absolute;left:4735;top:7302;width:720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D6asMAAADbAAAADwAAAGRycy9kb3ducmV2LnhtbESPT2vCQBTE70K/w/IKvenGNIiNrlIq&#10;QhEv/jn0+Mg+N6HZtyH7qum3dwsFj8PM/IZZrgffqiv1sQlsYDrJQBFXwTbsDJxP2/EcVBRki21g&#10;MvBLEdarp9ESSxtufKDrUZxKEI4lGqhFulLrWNXkMU5CR5y8S+g9SpK907bHW4L7VudZNtMeG04L&#10;NXb0UVP1ffzxBr7Ofv+WFxvvCneSg9CuyYuZMS/Pw/sClNAgj/B/+9MaeJ3C35f0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+mrDAAAA2w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93E29">
        <w:rPr>
          <w:b/>
          <w:sz w:val="24"/>
        </w:rPr>
        <w:t>Si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93E29">
        <w:rPr>
          <w:b/>
          <w:sz w:val="24"/>
        </w:rPr>
        <w:t>Al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93E29">
        <w:rPr>
          <w:b/>
          <w:sz w:val="24"/>
        </w:rPr>
        <w:t>HCT367T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93E29">
        <w:rPr>
          <w:b/>
          <w:sz w:val="28"/>
          <w:szCs w:val="28"/>
        </w:rPr>
        <w:t>64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93E29">
        <w:rPr>
          <w:b/>
          <w:sz w:val="28"/>
          <w:szCs w:val="28"/>
        </w:rPr>
        <w:t>72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7440B">
        <w:rPr>
          <w:b/>
          <w:noProof/>
          <w:sz w:val="28"/>
          <w:szCs w:val="28"/>
        </w:rPr>
        <w:t>8/26/21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93E29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93E29">
        <w:rPr>
          <w:b/>
          <w:sz w:val="28"/>
        </w:rPr>
        <w:t>12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</w:t>
      </w:r>
      <w:r w:rsidR="00A93E29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9257A">
        <w:rPr>
          <w:b/>
          <w:sz w:val="28"/>
        </w:rPr>
        <w:t>5</w:t>
      </w:r>
      <w:r w:rsidR="00A93E29">
        <w:rPr>
          <w:b/>
          <w:sz w:val="28"/>
        </w:rPr>
        <w:t>4HCT367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25" w:rsidRDefault="00A32A25">
      <w:r>
        <w:separator/>
      </w:r>
    </w:p>
  </w:endnote>
  <w:endnote w:type="continuationSeparator" w:id="0">
    <w:p w:rsidR="00A32A25" w:rsidRDefault="00A3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25" w:rsidRDefault="00A32A25">
      <w:r>
        <w:separator/>
      </w:r>
    </w:p>
  </w:footnote>
  <w:footnote w:type="continuationSeparator" w:id="0">
    <w:p w:rsidR="00A32A25" w:rsidRDefault="00A3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B7440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1C97D2" wp14:editId="4AF91886">
                <wp:simplePos x="0" y="0"/>
                <wp:positionH relativeFrom="column">
                  <wp:posOffset>-59690</wp:posOffset>
                </wp:positionH>
                <wp:positionV relativeFrom="paragraph">
                  <wp:posOffset>38100</wp:posOffset>
                </wp:positionV>
                <wp:extent cx="1383665" cy="1320800"/>
                <wp:effectExtent l="0" t="0" r="6985" b="0"/>
                <wp:wrapNone/>
                <wp:docPr id="32" name="Picture 3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B7440B" w:rsidRDefault="00B74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2D47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0386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10C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257A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915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A25"/>
    <w:rsid w:val="00A42D49"/>
    <w:rsid w:val="00A4671E"/>
    <w:rsid w:val="00A545BA"/>
    <w:rsid w:val="00A60E58"/>
    <w:rsid w:val="00A93E29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40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3F98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BCBB-8930-4C39-98A2-8F5B05A5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2013-12-05T22:22:00Z</cp:lastPrinted>
  <dcterms:created xsi:type="dcterms:W3CDTF">2021-08-26T19:30:00Z</dcterms:created>
  <dcterms:modified xsi:type="dcterms:W3CDTF">2021-08-26T19:30:00Z</dcterms:modified>
</cp:coreProperties>
</file>